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34B" w:rsidRDefault="00372853" w:rsidP="00972862">
      <w:pPr>
        <w:pStyle w:val="Nadpis2"/>
        <w:keepNext w:val="0"/>
      </w:pPr>
      <w:r>
        <w:rPr>
          <w:b w:val="0"/>
        </w:rPr>
        <w:t xml:space="preserve">Ročník </w:t>
      </w:r>
      <w:r w:rsidR="006441E8">
        <w:rPr>
          <w:b w:val="0"/>
        </w:rPr>
        <w:t>20</w:t>
      </w:r>
      <w:r w:rsidR="004A452A">
        <w:rPr>
          <w:b w:val="0"/>
        </w:rPr>
        <w:t>14</w:t>
      </w:r>
      <w:r>
        <w:rPr>
          <w:b w:val="0"/>
        </w:rPr>
        <w:t>/</w:t>
      </w:r>
      <w:r w:rsidR="004A452A">
        <w:rPr>
          <w:b w:val="0"/>
        </w:rPr>
        <w:t>2015</w:t>
      </w:r>
    </w:p>
    <w:p w:rsidR="001F7394" w:rsidRDefault="001F7394" w:rsidP="00972862">
      <w:pPr>
        <w:pStyle w:val="Soupiska-nzevoddlu"/>
        <w:keepNext w:val="0"/>
        <w:sectPr w:rsidR="001F7394" w:rsidSect="00972862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134" w:right="1021" w:bottom="1134" w:left="1021" w:header="426" w:footer="624" w:gutter="0"/>
          <w:cols w:space="708"/>
        </w:sectPr>
      </w:pPr>
    </w:p>
    <w:p w:rsidR="001F7394" w:rsidRDefault="001F7394" w:rsidP="00972862">
      <w:pPr>
        <w:pStyle w:val="Soupiska-nzevoddlu"/>
        <w:keepNext w:val="0"/>
      </w:pPr>
    </w:p>
    <w:p w:rsidR="00972862" w:rsidRDefault="00972862" w:rsidP="00972862">
      <w:pPr>
        <w:pStyle w:val="Soupiska-nzevoddlu"/>
        <w:keepNext w:val="0"/>
      </w:pPr>
      <w:r>
        <w:t>BOPO</w:t>
      </w:r>
    </w:p>
    <w:p w:rsidR="00972862" w:rsidRDefault="00972862" w:rsidP="00972862">
      <w:pPr>
        <w:pStyle w:val="Soupiska"/>
      </w:pPr>
      <w:r>
        <w:t>DOBŠÍK Jan</w:t>
      </w:r>
    </w:p>
    <w:p w:rsidR="00972862" w:rsidRDefault="00972862" w:rsidP="00972862">
      <w:pPr>
        <w:pStyle w:val="Soupiska"/>
      </w:pPr>
      <w:r>
        <w:t>DŘEVO Vladimír</w:t>
      </w:r>
    </w:p>
    <w:p w:rsidR="00972862" w:rsidRDefault="00972862" w:rsidP="00972862">
      <w:pPr>
        <w:pStyle w:val="Soupiska"/>
      </w:pPr>
      <w:r>
        <w:t>FRANC Zdeněk</w:t>
      </w:r>
    </w:p>
    <w:p w:rsidR="00972862" w:rsidRDefault="00972862" w:rsidP="00972862">
      <w:pPr>
        <w:pStyle w:val="Soupiska"/>
      </w:pPr>
      <w:r>
        <w:t>FRANTÍK Jiří</w:t>
      </w:r>
    </w:p>
    <w:p w:rsidR="00972862" w:rsidRDefault="00972862" w:rsidP="00972862">
      <w:pPr>
        <w:pStyle w:val="Soupiska"/>
      </w:pPr>
      <w:r>
        <w:t>JEŽKOVÁ Marie</w:t>
      </w:r>
    </w:p>
    <w:p w:rsidR="00972862" w:rsidRDefault="00972862" w:rsidP="00972862">
      <w:pPr>
        <w:pStyle w:val="Soupiska"/>
      </w:pPr>
      <w:r>
        <w:t>KOVAŘÍK Jaroslav</w:t>
      </w:r>
    </w:p>
    <w:p w:rsidR="00972862" w:rsidRDefault="00972862" w:rsidP="00972862">
      <w:pPr>
        <w:pStyle w:val="Soupiska"/>
      </w:pPr>
      <w:r>
        <w:t>KRUTIŠ Petr</w:t>
      </w:r>
    </w:p>
    <w:p w:rsidR="00972862" w:rsidRDefault="00972862" w:rsidP="00972862">
      <w:pPr>
        <w:pStyle w:val="Soupiska"/>
      </w:pPr>
      <w:r>
        <w:t>KRUTIŠOVÁ Iveta</w:t>
      </w:r>
    </w:p>
    <w:p w:rsidR="00972862" w:rsidRDefault="00972862" w:rsidP="00972862">
      <w:pPr>
        <w:pStyle w:val="Soupiska"/>
      </w:pPr>
      <w:r>
        <w:t>OUJEZDSKÁ Ludmila</w:t>
      </w:r>
    </w:p>
    <w:p w:rsidR="00972862" w:rsidRDefault="00972862" w:rsidP="00972862">
      <w:pPr>
        <w:pStyle w:val="Soupiska"/>
      </w:pPr>
      <w:r>
        <w:t>SEDLÁKOVÁ Anna</w:t>
      </w:r>
    </w:p>
    <w:p w:rsidR="00972862" w:rsidRDefault="00972862" w:rsidP="00972862">
      <w:pPr>
        <w:pStyle w:val="Soupiska"/>
      </w:pPr>
      <w:r>
        <w:t>ZEMAN Petr</w:t>
      </w:r>
    </w:p>
    <w:p w:rsidR="00972862" w:rsidRDefault="00972862" w:rsidP="00972862">
      <w:pPr>
        <w:pStyle w:val="Soupiska-nzevoddlu"/>
        <w:keepNext w:val="0"/>
      </w:pPr>
    </w:p>
    <w:p w:rsidR="00D81976" w:rsidRDefault="003A79D4" w:rsidP="00972862">
      <w:pPr>
        <w:pStyle w:val="Soupiska-nzevoddlu"/>
        <w:keepNext w:val="0"/>
      </w:pPr>
      <w:r>
        <w:t>Číhalín</w:t>
      </w:r>
    </w:p>
    <w:p w:rsidR="00972862" w:rsidRDefault="00972862" w:rsidP="00972862">
      <w:pPr>
        <w:pStyle w:val="Soupiska"/>
      </w:pPr>
      <w:r>
        <w:t>BENEŠ Jiří</w:t>
      </w:r>
    </w:p>
    <w:p w:rsidR="00972862" w:rsidRDefault="00972862" w:rsidP="00972862">
      <w:pPr>
        <w:pStyle w:val="Soupiska"/>
      </w:pPr>
      <w:r>
        <w:t>ČÁSTKA Josef ml.</w:t>
      </w:r>
    </w:p>
    <w:p w:rsidR="00972862" w:rsidRDefault="00972862" w:rsidP="00972862">
      <w:pPr>
        <w:pStyle w:val="Soupiska"/>
      </w:pPr>
      <w:r>
        <w:t>ČÁSTKA Josef st.</w:t>
      </w:r>
    </w:p>
    <w:p w:rsidR="00972862" w:rsidRDefault="00972862" w:rsidP="00972862">
      <w:pPr>
        <w:pStyle w:val="Soupiska"/>
      </w:pPr>
      <w:r>
        <w:t>PLÍHAL Karel</w:t>
      </w:r>
    </w:p>
    <w:p w:rsidR="00972862" w:rsidRDefault="00972862" w:rsidP="00972862">
      <w:pPr>
        <w:pStyle w:val="Soupiska"/>
      </w:pPr>
      <w:r>
        <w:t>PROKEŠ Karel</w:t>
      </w:r>
    </w:p>
    <w:p w:rsidR="00972862" w:rsidRDefault="00972862" w:rsidP="00972862">
      <w:pPr>
        <w:pStyle w:val="Soupiska"/>
      </w:pPr>
      <w:r>
        <w:t>VRZAL Karel</w:t>
      </w:r>
    </w:p>
    <w:p w:rsidR="00972862" w:rsidRDefault="00972862" w:rsidP="00972862">
      <w:pPr>
        <w:pStyle w:val="Soupiska-nzevoddlu"/>
        <w:keepNext w:val="0"/>
      </w:pPr>
    </w:p>
    <w:p w:rsidR="00972862" w:rsidRDefault="00972862" w:rsidP="00972862">
      <w:pPr>
        <w:pStyle w:val="Soupiska-nzevoddlu"/>
        <w:keepNext w:val="0"/>
      </w:pPr>
      <w:r>
        <w:t>KK Tučňáci Třebíč</w:t>
      </w:r>
    </w:p>
    <w:p w:rsidR="00972862" w:rsidRDefault="00972862" w:rsidP="00972862">
      <w:pPr>
        <w:pStyle w:val="Soupiska"/>
      </w:pPr>
      <w:r>
        <w:t>DENEMAREK Aleš</w:t>
      </w:r>
    </w:p>
    <w:p w:rsidR="00972862" w:rsidRDefault="00972862" w:rsidP="00972862">
      <w:pPr>
        <w:pStyle w:val="Soupiska"/>
      </w:pPr>
      <w:r>
        <w:t>HOLAS Jaroslav</w:t>
      </w:r>
    </w:p>
    <w:p w:rsidR="00972862" w:rsidRDefault="00972862" w:rsidP="00972862">
      <w:pPr>
        <w:pStyle w:val="Soupiska"/>
      </w:pPr>
      <w:r>
        <w:t>KANTOR Vladimír</w:t>
      </w:r>
    </w:p>
    <w:p w:rsidR="00972862" w:rsidRDefault="00972862" w:rsidP="00972862">
      <w:pPr>
        <w:pStyle w:val="Soupiska"/>
      </w:pPr>
      <w:r>
        <w:t>LEIXNER Josef</w:t>
      </w:r>
    </w:p>
    <w:p w:rsidR="00972862" w:rsidRDefault="00972862" w:rsidP="00972862">
      <w:pPr>
        <w:pStyle w:val="Soupiska"/>
      </w:pPr>
      <w:r>
        <w:t>PETRILÁK Lukáš</w:t>
      </w:r>
    </w:p>
    <w:p w:rsidR="00972862" w:rsidRDefault="00972862" w:rsidP="00972862">
      <w:pPr>
        <w:pStyle w:val="Soupiska"/>
      </w:pPr>
      <w:r>
        <w:t>PROKEŠ Jaromír</w:t>
      </w:r>
    </w:p>
    <w:p w:rsidR="00972862" w:rsidRDefault="00972862" w:rsidP="00972862">
      <w:pPr>
        <w:pStyle w:val="Soupiska"/>
      </w:pPr>
      <w:r>
        <w:t>PROKEŠ Jiří</w:t>
      </w:r>
    </w:p>
    <w:p w:rsidR="00972862" w:rsidRDefault="00972862" w:rsidP="00972862">
      <w:pPr>
        <w:pStyle w:val="Soupiska-nzevoddlu"/>
        <w:keepNext w:val="0"/>
      </w:pPr>
    </w:p>
    <w:p w:rsidR="00972862" w:rsidRDefault="00972862" w:rsidP="00972862">
      <w:pPr>
        <w:pStyle w:val="Soupiska-nzevoddlu"/>
        <w:keepNext w:val="0"/>
      </w:pPr>
      <w:r>
        <w:t>ŘÍZA Team</w:t>
      </w:r>
    </w:p>
    <w:p w:rsidR="00972862" w:rsidRDefault="00972862" w:rsidP="00972862">
      <w:pPr>
        <w:pStyle w:val="Soupiska"/>
      </w:pPr>
      <w:r>
        <w:t>NEJEDLÝ Ivoš</w:t>
      </w:r>
    </w:p>
    <w:p w:rsidR="00972862" w:rsidRDefault="00972862" w:rsidP="00972862">
      <w:pPr>
        <w:pStyle w:val="Soupiska"/>
      </w:pPr>
      <w:r>
        <w:t>NĚMEC Lukáš</w:t>
      </w:r>
    </w:p>
    <w:p w:rsidR="00972862" w:rsidRDefault="00972862" w:rsidP="00972862">
      <w:pPr>
        <w:pStyle w:val="Soupiska"/>
      </w:pPr>
      <w:r>
        <w:t>NĚMEC Pavel</w:t>
      </w:r>
    </w:p>
    <w:p w:rsidR="00972862" w:rsidRDefault="00972862" w:rsidP="00972862">
      <w:pPr>
        <w:pStyle w:val="Soupiska"/>
      </w:pPr>
      <w:proofErr w:type="gramStart"/>
      <w:r>
        <w:t>OŠMERA  Michal</w:t>
      </w:r>
      <w:proofErr w:type="gramEnd"/>
    </w:p>
    <w:p w:rsidR="00972862" w:rsidRDefault="00972862" w:rsidP="00972862">
      <w:pPr>
        <w:pStyle w:val="Soupiska"/>
      </w:pPr>
      <w:r>
        <w:t>ROZSYPAL Tomáš</w:t>
      </w:r>
    </w:p>
    <w:p w:rsidR="00972862" w:rsidRDefault="00972862" w:rsidP="00972862">
      <w:pPr>
        <w:pStyle w:val="Soupiska"/>
      </w:pPr>
      <w:r>
        <w:t>ŠIROKÝ Tomáš</w:t>
      </w:r>
    </w:p>
    <w:p w:rsidR="00972862" w:rsidRDefault="00972862" w:rsidP="00972862">
      <w:pPr>
        <w:pStyle w:val="Soupiska"/>
      </w:pPr>
      <w:r>
        <w:t>VACEK Petr</w:t>
      </w:r>
    </w:p>
    <w:p w:rsidR="00972862" w:rsidRDefault="00972862" w:rsidP="00972862">
      <w:pPr>
        <w:pStyle w:val="Soupiska"/>
      </w:pPr>
      <w:r>
        <w:t>WILDMANN</w:t>
      </w:r>
    </w:p>
    <w:p w:rsidR="006F747C" w:rsidRDefault="006F747C" w:rsidP="00972862">
      <w:pPr>
        <w:pStyle w:val="Soupiska"/>
      </w:pPr>
    </w:p>
    <w:p w:rsidR="006F747C" w:rsidRDefault="003A79D4" w:rsidP="00972862">
      <w:pPr>
        <w:pStyle w:val="Soupiska-nzevoddlu"/>
        <w:keepNext w:val="0"/>
      </w:pPr>
      <w:r>
        <w:t>SOU Zem. Třebíč</w:t>
      </w:r>
    </w:p>
    <w:p w:rsidR="00972862" w:rsidRDefault="00972862" w:rsidP="00972862">
      <w:pPr>
        <w:pStyle w:val="Soupiska"/>
      </w:pPr>
      <w:r>
        <w:t>MALÝ Milan</w:t>
      </w:r>
    </w:p>
    <w:p w:rsidR="00972862" w:rsidRDefault="00972862" w:rsidP="00972862">
      <w:pPr>
        <w:pStyle w:val="Soupiska"/>
      </w:pPr>
      <w:r>
        <w:t>MATOUŠEK Oldřich</w:t>
      </w:r>
    </w:p>
    <w:p w:rsidR="00972862" w:rsidRDefault="00972862" w:rsidP="00972862">
      <w:pPr>
        <w:pStyle w:val="Soupiska"/>
      </w:pPr>
      <w:r>
        <w:t>NAHODIL Zdeněk</w:t>
      </w:r>
    </w:p>
    <w:p w:rsidR="00972862" w:rsidRDefault="00972862" w:rsidP="00972862">
      <w:pPr>
        <w:pStyle w:val="Soupiska"/>
      </w:pPr>
      <w:r>
        <w:t>ŠIROKÝ Zdeněk</w:t>
      </w:r>
    </w:p>
    <w:p w:rsidR="006F747C" w:rsidRDefault="006F747C" w:rsidP="00972862">
      <w:pPr>
        <w:pStyle w:val="Soupiska"/>
      </w:pPr>
    </w:p>
    <w:p w:rsidR="006F747C" w:rsidRDefault="003A79D4" w:rsidP="00972862">
      <w:pPr>
        <w:pStyle w:val="Soupiska-nzevoddlu"/>
        <w:keepNext w:val="0"/>
      </w:pPr>
      <w:r>
        <w:t>Sršni</w:t>
      </w:r>
    </w:p>
    <w:p w:rsidR="00972862" w:rsidRDefault="00972862" w:rsidP="00972862">
      <w:pPr>
        <w:pStyle w:val="Soupiska"/>
      </w:pPr>
      <w:r>
        <w:t>KÚHWEG Milan</w:t>
      </w:r>
    </w:p>
    <w:p w:rsidR="00972862" w:rsidRDefault="00972862" w:rsidP="00972862">
      <w:pPr>
        <w:pStyle w:val="Soupiska"/>
      </w:pPr>
      <w:r>
        <w:t>MACEK Jiří</w:t>
      </w:r>
    </w:p>
    <w:p w:rsidR="00972862" w:rsidRDefault="00972862" w:rsidP="00972862">
      <w:pPr>
        <w:pStyle w:val="Soupiska"/>
      </w:pPr>
      <w:r>
        <w:t>OUJEZDSKÝ Roman</w:t>
      </w:r>
    </w:p>
    <w:p w:rsidR="00972862" w:rsidRDefault="00972862" w:rsidP="00972862">
      <w:pPr>
        <w:pStyle w:val="Soupiska"/>
      </w:pPr>
      <w:r>
        <w:t>PAVLÍČEK Erik</w:t>
      </w:r>
    </w:p>
    <w:p w:rsidR="00972862" w:rsidRDefault="00972862" w:rsidP="00972862">
      <w:pPr>
        <w:pStyle w:val="Soupiska"/>
      </w:pPr>
      <w:r>
        <w:t>ŠVEC Pavel</w:t>
      </w:r>
    </w:p>
    <w:p w:rsidR="00832EBE" w:rsidRDefault="00832EBE" w:rsidP="00972862">
      <w:pPr>
        <w:pStyle w:val="Soupiska"/>
      </w:pPr>
    </w:p>
    <w:p w:rsidR="006F747C" w:rsidRDefault="003A79D4" w:rsidP="00972862">
      <w:pPr>
        <w:pStyle w:val="Soupiska-nzevoddlu"/>
        <w:keepNext w:val="0"/>
      </w:pPr>
      <w:r>
        <w:t>Střítež A</w:t>
      </w:r>
    </w:p>
    <w:p w:rsidR="00972862" w:rsidRDefault="00972862" w:rsidP="00972862">
      <w:pPr>
        <w:pStyle w:val="Soupiska"/>
      </w:pPr>
      <w:r>
        <w:t>FUKAL Vlastimil</w:t>
      </w:r>
    </w:p>
    <w:p w:rsidR="00972862" w:rsidRDefault="00972862" w:rsidP="00972862">
      <w:pPr>
        <w:pStyle w:val="Soupiska"/>
      </w:pPr>
      <w:r>
        <w:t>HLADÍK Ivan</w:t>
      </w:r>
    </w:p>
    <w:p w:rsidR="00972862" w:rsidRDefault="00972862" w:rsidP="00972862">
      <w:pPr>
        <w:pStyle w:val="Soupiska"/>
      </w:pPr>
      <w:r>
        <w:t>KAPLAN Jiří</w:t>
      </w:r>
    </w:p>
    <w:p w:rsidR="00972862" w:rsidRDefault="00972862" w:rsidP="00972862">
      <w:pPr>
        <w:pStyle w:val="Soupiska"/>
      </w:pPr>
      <w:r>
        <w:t>KARPÍŠEK Milan</w:t>
      </w:r>
    </w:p>
    <w:p w:rsidR="00972862" w:rsidRDefault="00972862" w:rsidP="00972862">
      <w:pPr>
        <w:pStyle w:val="Soupiska"/>
      </w:pPr>
      <w:r>
        <w:t>KUTINA Petr</w:t>
      </w:r>
    </w:p>
    <w:p w:rsidR="00372853" w:rsidRDefault="00372853" w:rsidP="00972862">
      <w:pPr>
        <w:pStyle w:val="Soupiska"/>
      </w:pPr>
    </w:p>
    <w:p w:rsidR="006F747C" w:rsidRDefault="003A79D4" w:rsidP="00972862">
      <w:pPr>
        <w:pStyle w:val="Soupiska-nzevoddlu"/>
        <w:keepNext w:val="0"/>
      </w:pPr>
      <w:r>
        <w:t>Střítež B</w:t>
      </w:r>
    </w:p>
    <w:p w:rsidR="00972862" w:rsidRDefault="00972862" w:rsidP="00972862">
      <w:pPr>
        <w:pStyle w:val="Soupiska"/>
      </w:pPr>
      <w:r>
        <w:t>BŘÍZA Jiří</w:t>
      </w:r>
    </w:p>
    <w:p w:rsidR="00972862" w:rsidRDefault="00972862" w:rsidP="00972862">
      <w:pPr>
        <w:pStyle w:val="Soupiska"/>
      </w:pPr>
      <w:r>
        <w:t>HRONEK Petr</w:t>
      </w:r>
    </w:p>
    <w:p w:rsidR="00972862" w:rsidRDefault="00972862" w:rsidP="00972862">
      <w:pPr>
        <w:pStyle w:val="Soupiska"/>
      </w:pPr>
      <w:r>
        <w:t>KARPÍŠEK Roman</w:t>
      </w:r>
    </w:p>
    <w:p w:rsidR="00972862" w:rsidRDefault="00972862" w:rsidP="00972862">
      <w:pPr>
        <w:pStyle w:val="Soupiska"/>
      </w:pPr>
      <w:r>
        <w:t>KRATOCHVÍL Pavel</w:t>
      </w:r>
    </w:p>
    <w:p w:rsidR="00972862" w:rsidRDefault="00972862" w:rsidP="00972862">
      <w:pPr>
        <w:pStyle w:val="Soupiska"/>
      </w:pPr>
      <w:r>
        <w:t>MALÝ Milan</w:t>
      </w:r>
    </w:p>
    <w:p w:rsidR="00972862" w:rsidRDefault="00972862" w:rsidP="00972862">
      <w:pPr>
        <w:pStyle w:val="Soupiska"/>
      </w:pPr>
      <w:r>
        <w:t>ŘEŽÁBEK Jiří</w:t>
      </w:r>
    </w:p>
    <w:p w:rsidR="00832EBE" w:rsidRDefault="00832EBE" w:rsidP="00972862">
      <w:pPr>
        <w:pStyle w:val="Soupiska"/>
      </w:pPr>
    </w:p>
    <w:p w:rsidR="00DE7A84" w:rsidRDefault="00DE7A84" w:rsidP="00DE7A84">
      <w:pPr>
        <w:pStyle w:val="Soupiska-nzevoddlu"/>
      </w:pPr>
      <w:r>
        <w:t>Číhalín</w:t>
      </w:r>
    </w:p>
    <w:p w:rsidR="00DE7A84" w:rsidRDefault="00DE7A84" w:rsidP="00DE7A84">
      <w:pPr>
        <w:pStyle w:val="Soupiska"/>
      </w:pPr>
      <w:r>
        <w:t>PLÍHAL Karel</w:t>
      </w:r>
    </w:p>
    <w:p w:rsidR="00DE7A84" w:rsidRDefault="00DE7A84" w:rsidP="00DE7A84">
      <w:pPr>
        <w:pStyle w:val="Soupiska"/>
      </w:pPr>
      <w:r>
        <w:t>ČÁSTKA Josef ml.</w:t>
      </w:r>
    </w:p>
    <w:p w:rsidR="00DE7A84" w:rsidRDefault="00DE7A84" w:rsidP="00DE7A84">
      <w:pPr>
        <w:pStyle w:val="Soupiska"/>
      </w:pPr>
      <w:r>
        <w:t>ČÁSTKA Josef st.</w:t>
      </w:r>
    </w:p>
    <w:p w:rsidR="00DE7A84" w:rsidRDefault="00DE7A84" w:rsidP="00DE7A84">
      <w:pPr>
        <w:pStyle w:val="Soupiska"/>
      </w:pPr>
      <w:r>
        <w:t>VRZAL Karel</w:t>
      </w:r>
    </w:p>
    <w:p w:rsidR="00DE7A84" w:rsidRDefault="00DE7A84" w:rsidP="00DE7A84">
      <w:pPr>
        <w:pStyle w:val="Soupiska"/>
      </w:pPr>
      <w:r>
        <w:t>BENEŠ Jiří</w:t>
      </w:r>
    </w:p>
    <w:p w:rsidR="00DE7A84" w:rsidRDefault="00DE7A84" w:rsidP="00DE7A84">
      <w:pPr>
        <w:pStyle w:val="Soupiska"/>
      </w:pPr>
      <w:r>
        <w:t>PROKEŠ Karel</w:t>
      </w:r>
    </w:p>
    <w:p w:rsidR="00DE7A84" w:rsidRDefault="00DE7A84" w:rsidP="00DE7A84">
      <w:pPr>
        <w:pStyle w:val="Soupiska"/>
      </w:pPr>
    </w:p>
    <w:p w:rsidR="00DE7A84" w:rsidRDefault="00DE7A84" w:rsidP="00DE7A84">
      <w:pPr>
        <w:pStyle w:val="Soupiska-nzevoddlu"/>
      </w:pPr>
      <w:r>
        <w:t>KK Tučňáci Třebíč</w:t>
      </w:r>
    </w:p>
    <w:p w:rsidR="00DE7A84" w:rsidRDefault="00DE7A84" w:rsidP="00DE7A84">
      <w:pPr>
        <w:pStyle w:val="Soupiska"/>
      </w:pPr>
      <w:r>
        <w:t>HOLAS Jaroslav</w:t>
      </w:r>
    </w:p>
    <w:p w:rsidR="00DE7A84" w:rsidRDefault="00DE7A84" w:rsidP="00DE7A84">
      <w:pPr>
        <w:pStyle w:val="Soupiska"/>
      </w:pPr>
      <w:r>
        <w:t>PROKEŠ Jiří</w:t>
      </w:r>
    </w:p>
    <w:p w:rsidR="00DE7A84" w:rsidRDefault="00DE7A84" w:rsidP="00DE7A84">
      <w:pPr>
        <w:pStyle w:val="Soupiska"/>
      </w:pPr>
      <w:r>
        <w:t>PROKEŠ Jaromír</w:t>
      </w:r>
    </w:p>
    <w:p w:rsidR="00DE7A84" w:rsidRDefault="00DE7A84" w:rsidP="00DE7A84">
      <w:pPr>
        <w:pStyle w:val="Soupiska"/>
      </w:pPr>
      <w:r>
        <w:t>DENEMAREK Aleš</w:t>
      </w:r>
    </w:p>
    <w:p w:rsidR="00DE7A84" w:rsidRDefault="00DE7A84" w:rsidP="00DE7A84">
      <w:pPr>
        <w:pStyle w:val="Soupiska"/>
      </w:pPr>
      <w:r>
        <w:t>PETRILÁK Lukáš</w:t>
      </w:r>
    </w:p>
    <w:p w:rsidR="00DE7A84" w:rsidRDefault="00DE7A84" w:rsidP="00DE7A84">
      <w:pPr>
        <w:pStyle w:val="Soupiska"/>
      </w:pPr>
      <w:r>
        <w:t>KANTOR Vladimír</w:t>
      </w:r>
    </w:p>
    <w:p w:rsidR="00DE7A84" w:rsidRDefault="00DE7A84" w:rsidP="00DE7A84">
      <w:pPr>
        <w:pStyle w:val="Soupiska"/>
      </w:pPr>
      <w:r>
        <w:t>LEIXNER Josef</w:t>
      </w:r>
    </w:p>
    <w:p w:rsidR="00DE7A84" w:rsidRDefault="00DE7A84" w:rsidP="00DE7A84">
      <w:pPr>
        <w:pStyle w:val="Soupiska"/>
      </w:pPr>
    </w:p>
    <w:p w:rsidR="00DE7A84" w:rsidRDefault="00DE7A84" w:rsidP="00DE7A84">
      <w:pPr>
        <w:pStyle w:val="Soupiska-nzevoddlu"/>
      </w:pPr>
      <w:r>
        <w:t>SOU Zem. Třebíč</w:t>
      </w:r>
    </w:p>
    <w:p w:rsidR="00DE7A84" w:rsidRDefault="00DE7A84" w:rsidP="00DE7A84">
      <w:pPr>
        <w:pStyle w:val="Soupiska"/>
      </w:pPr>
      <w:r>
        <w:t>NAHODIL Zdeněk</w:t>
      </w:r>
    </w:p>
    <w:p w:rsidR="00DE7A84" w:rsidRDefault="00DE7A84" w:rsidP="00DE7A84">
      <w:pPr>
        <w:pStyle w:val="Soupiska"/>
      </w:pPr>
      <w:r>
        <w:t>ŠIROKÝ Zdeněk</w:t>
      </w:r>
    </w:p>
    <w:p w:rsidR="00DE7A84" w:rsidRDefault="00DE7A84" w:rsidP="00DE7A84">
      <w:pPr>
        <w:pStyle w:val="Soupiska"/>
      </w:pPr>
      <w:r>
        <w:t>MALÝ Milan</w:t>
      </w:r>
    </w:p>
    <w:p w:rsidR="00DE7A84" w:rsidRDefault="00DE7A84" w:rsidP="00DE7A84">
      <w:pPr>
        <w:pStyle w:val="Soupiska"/>
      </w:pPr>
      <w:r>
        <w:t>MATOUŠEK Oldřich</w:t>
      </w:r>
    </w:p>
    <w:p w:rsidR="00DE7A84" w:rsidRDefault="00DE7A84" w:rsidP="00DE7A84">
      <w:pPr>
        <w:pStyle w:val="Soupiska"/>
      </w:pPr>
    </w:p>
    <w:p w:rsidR="00DE7A84" w:rsidRDefault="00DE7A84" w:rsidP="00DE7A84">
      <w:pPr>
        <w:pStyle w:val="Soupiska-nzevoddlu"/>
      </w:pPr>
      <w:r>
        <w:lastRenderedPageBreak/>
        <w:t>Sršni</w:t>
      </w:r>
    </w:p>
    <w:p w:rsidR="00DE7A84" w:rsidRDefault="00DE7A84" w:rsidP="00DE7A84">
      <w:pPr>
        <w:pStyle w:val="Soupiska"/>
      </w:pPr>
      <w:r>
        <w:t>OUJEZDSKÝ Roman</w:t>
      </w:r>
    </w:p>
    <w:p w:rsidR="00DE7A84" w:rsidRDefault="00DE7A84" w:rsidP="00DE7A84">
      <w:pPr>
        <w:pStyle w:val="Soupiska"/>
      </w:pPr>
      <w:r>
        <w:t>MACEK Jiří</w:t>
      </w:r>
    </w:p>
    <w:p w:rsidR="00DE7A84" w:rsidRDefault="00DE7A84" w:rsidP="00DE7A84">
      <w:pPr>
        <w:pStyle w:val="Soupiska"/>
      </w:pPr>
      <w:r>
        <w:t>PAVLÍČEK Erik</w:t>
      </w:r>
    </w:p>
    <w:p w:rsidR="00DE7A84" w:rsidRDefault="00DE7A84" w:rsidP="00DE7A84">
      <w:pPr>
        <w:pStyle w:val="Soupiska"/>
      </w:pPr>
      <w:r>
        <w:t>ŠVEC Pavel</w:t>
      </w:r>
    </w:p>
    <w:p w:rsidR="00DE7A84" w:rsidRDefault="00DE7A84" w:rsidP="00DE7A84">
      <w:pPr>
        <w:pStyle w:val="Soupiska"/>
      </w:pPr>
      <w:r>
        <w:t>KÚHWEG Milan</w:t>
      </w:r>
    </w:p>
    <w:p w:rsidR="00DE7A84" w:rsidRDefault="00DE7A84" w:rsidP="00DE7A84">
      <w:pPr>
        <w:pStyle w:val="Soupiska"/>
      </w:pPr>
    </w:p>
    <w:p w:rsidR="00DE7A84" w:rsidRDefault="00DE7A84" w:rsidP="00DE7A84">
      <w:pPr>
        <w:pStyle w:val="Soupiska-nzevoddlu"/>
      </w:pPr>
      <w:r>
        <w:t>Střítež A</w:t>
      </w:r>
    </w:p>
    <w:p w:rsidR="00DE7A84" w:rsidRDefault="00DE7A84" w:rsidP="00DE7A84">
      <w:pPr>
        <w:pStyle w:val="Soupiska"/>
      </w:pPr>
      <w:r>
        <w:t>KARPÍŠEK Milan</w:t>
      </w:r>
    </w:p>
    <w:p w:rsidR="00DE7A84" w:rsidRDefault="00DE7A84" w:rsidP="00DE7A84">
      <w:pPr>
        <w:pStyle w:val="Soupiska"/>
      </w:pPr>
      <w:r>
        <w:t>HLADÍK Ivan</w:t>
      </w:r>
    </w:p>
    <w:p w:rsidR="00DE7A84" w:rsidRDefault="00DE7A84" w:rsidP="00DE7A84">
      <w:pPr>
        <w:pStyle w:val="Soupiska"/>
      </w:pPr>
      <w:r>
        <w:t>FUKAL Vlastimil</w:t>
      </w:r>
    </w:p>
    <w:p w:rsidR="00DE7A84" w:rsidRDefault="00DE7A84" w:rsidP="00DE7A84">
      <w:pPr>
        <w:pStyle w:val="Soupiska"/>
      </w:pPr>
      <w:r>
        <w:t>KUTINA Petr</w:t>
      </w:r>
    </w:p>
    <w:p w:rsidR="00DE7A84" w:rsidRDefault="00DE7A84" w:rsidP="00DE7A84">
      <w:pPr>
        <w:pStyle w:val="Soupiska"/>
      </w:pPr>
      <w:r>
        <w:t>KAPLAN Jiří</w:t>
      </w:r>
    </w:p>
    <w:p w:rsidR="00DE7A84" w:rsidRDefault="00DE7A84" w:rsidP="00DE7A84">
      <w:pPr>
        <w:pStyle w:val="Soupiska"/>
      </w:pPr>
    </w:p>
    <w:p w:rsidR="00DE7A84" w:rsidRDefault="00DE7A84" w:rsidP="00DE7A84">
      <w:pPr>
        <w:pStyle w:val="Soupiska-nzevoddlu"/>
      </w:pPr>
      <w:r>
        <w:t>ŘÍZA Team</w:t>
      </w:r>
    </w:p>
    <w:p w:rsidR="00DE7A84" w:rsidRDefault="00DE7A84" w:rsidP="00DE7A84">
      <w:pPr>
        <w:pStyle w:val="Soupiska"/>
      </w:pPr>
      <w:r>
        <w:t>NĚMEC Lukáš</w:t>
      </w:r>
    </w:p>
    <w:p w:rsidR="00DE7A84" w:rsidRDefault="00DE7A84" w:rsidP="00DE7A84">
      <w:pPr>
        <w:pStyle w:val="Soupiska"/>
      </w:pPr>
      <w:proofErr w:type="gramStart"/>
      <w:r>
        <w:t>OŠMERA  Michal</w:t>
      </w:r>
      <w:proofErr w:type="gramEnd"/>
    </w:p>
    <w:p w:rsidR="00DE7A84" w:rsidRDefault="00DE7A84" w:rsidP="00DE7A84">
      <w:pPr>
        <w:pStyle w:val="Soupiska"/>
      </w:pPr>
      <w:r>
        <w:t>ROZSYPAL Tomáš</w:t>
      </w:r>
    </w:p>
    <w:p w:rsidR="00DE7A84" w:rsidRDefault="00DE7A84" w:rsidP="00DE7A84">
      <w:pPr>
        <w:pStyle w:val="Soupiska"/>
      </w:pPr>
      <w:r>
        <w:t>VACEK Petr</w:t>
      </w:r>
    </w:p>
    <w:p w:rsidR="00DE7A84" w:rsidRDefault="00DE7A84" w:rsidP="00DE7A84">
      <w:pPr>
        <w:pStyle w:val="Soupiska"/>
      </w:pPr>
      <w:r>
        <w:t>NĚMEC Pavel</w:t>
      </w:r>
    </w:p>
    <w:p w:rsidR="00DE7A84" w:rsidRDefault="00DE7A84" w:rsidP="00DE7A84">
      <w:pPr>
        <w:pStyle w:val="Soupiska"/>
      </w:pPr>
      <w:r>
        <w:t>ŠIROKÝ Tomáš</w:t>
      </w:r>
    </w:p>
    <w:p w:rsidR="00DE7A84" w:rsidRDefault="00DE7A84" w:rsidP="00DE7A84">
      <w:pPr>
        <w:pStyle w:val="Soupiska"/>
      </w:pPr>
      <w:r>
        <w:t>NEJEDLÝ Ivoš</w:t>
      </w:r>
    </w:p>
    <w:p w:rsidR="00DE7A84" w:rsidRDefault="00DE7A84" w:rsidP="00DE7A84">
      <w:pPr>
        <w:pStyle w:val="Soupiska"/>
      </w:pPr>
      <w:r>
        <w:t>WILDMANN</w:t>
      </w:r>
    </w:p>
    <w:p w:rsidR="00DE7A84" w:rsidRDefault="00DE7A84" w:rsidP="00DE7A84">
      <w:pPr>
        <w:pStyle w:val="Soupiska"/>
      </w:pPr>
    </w:p>
    <w:p w:rsidR="00DE7A84" w:rsidRDefault="00DE7A84" w:rsidP="00DE7A84">
      <w:pPr>
        <w:pStyle w:val="Soupiska-nzevoddlu"/>
      </w:pPr>
      <w:r>
        <w:t>Střítež B</w:t>
      </w:r>
    </w:p>
    <w:p w:rsidR="00DE7A84" w:rsidRDefault="00DE7A84" w:rsidP="00DE7A84">
      <w:pPr>
        <w:pStyle w:val="Soupiska"/>
      </w:pPr>
      <w:r>
        <w:t>KARPÍŠEK Roman</w:t>
      </w:r>
    </w:p>
    <w:p w:rsidR="00DE7A84" w:rsidRDefault="00DE7A84" w:rsidP="00DE7A84">
      <w:pPr>
        <w:pStyle w:val="Soupiska"/>
      </w:pPr>
      <w:r>
        <w:t>HRONEK Petr</w:t>
      </w:r>
    </w:p>
    <w:p w:rsidR="00DE7A84" w:rsidRDefault="00DE7A84" w:rsidP="00DE7A84">
      <w:pPr>
        <w:pStyle w:val="Soupiska"/>
      </w:pPr>
      <w:r>
        <w:t>BŘÍZA Jiří</w:t>
      </w:r>
    </w:p>
    <w:p w:rsidR="00DE7A84" w:rsidRDefault="00DE7A84" w:rsidP="00DE7A84">
      <w:pPr>
        <w:pStyle w:val="Soupiska"/>
      </w:pPr>
      <w:r>
        <w:t>KRATOCHVÍL Pavel</w:t>
      </w:r>
    </w:p>
    <w:p w:rsidR="00DE7A84" w:rsidRDefault="00DE7A84" w:rsidP="00DE7A84">
      <w:pPr>
        <w:pStyle w:val="Soupiska"/>
      </w:pPr>
      <w:r>
        <w:t>ŘEŽÁBEK Jiří</w:t>
      </w:r>
    </w:p>
    <w:p w:rsidR="00DE7A84" w:rsidRDefault="00DE7A84" w:rsidP="00DE7A84">
      <w:pPr>
        <w:pStyle w:val="Soupiska"/>
      </w:pPr>
      <w:r>
        <w:t>MALÝ Milan</w:t>
      </w:r>
    </w:p>
    <w:p w:rsidR="00DE7A84" w:rsidRDefault="00DE7A84" w:rsidP="00DE7A84">
      <w:pPr>
        <w:pStyle w:val="Soupiska"/>
      </w:pPr>
    </w:p>
    <w:p w:rsidR="00DE7A84" w:rsidRDefault="00DE7A84" w:rsidP="00DE7A84">
      <w:pPr>
        <w:pStyle w:val="Soupiska-nzevoddlu"/>
      </w:pPr>
      <w:r>
        <w:t>BOPO</w:t>
      </w:r>
    </w:p>
    <w:p w:rsidR="00DE7A84" w:rsidRDefault="00DE7A84" w:rsidP="00DE7A84">
      <w:pPr>
        <w:pStyle w:val="Soupiska"/>
      </w:pPr>
      <w:r>
        <w:t>OUJEZDSKÁ Ludmila</w:t>
      </w:r>
    </w:p>
    <w:p w:rsidR="00DE7A84" w:rsidRDefault="00DE7A84" w:rsidP="00DE7A84">
      <w:pPr>
        <w:pStyle w:val="Soupiska"/>
      </w:pPr>
      <w:r>
        <w:t>FRANTÍK Jiří</w:t>
      </w:r>
    </w:p>
    <w:p w:rsidR="00DE7A84" w:rsidRDefault="00DE7A84" w:rsidP="00DE7A84">
      <w:pPr>
        <w:pStyle w:val="Soupiska"/>
      </w:pPr>
      <w:r>
        <w:t>KRUTIŠ Petr</w:t>
      </w:r>
    </w:p>
    <w:p w:rsidR="00DE7A84" w:rsidRDefault="00DE7A84" w:rsidP="00DE7A84">
      <w:pPr>
        <w:pStyle w:val="Soupiska"/>
      </w:pPr>
      <w:r>
        <w:t>ZEMAN Petr</w:t>
      </w:r>
    </w:p>
    <w:p w:rsidR="00DE7A84" w:rsidRDefault="00DE7A84" w:rsidP="00DE7A84">
      <w:pPr>
        <w:pStyle w:val="Soupiska"/>
      </w:pPr>
      <w:r>
        <w:t>KRUTIŠOVÁ Iveta</w:t>
      </w:r>
    </w:p>
    <w:p w:rsidR="00DE7A84" w:rsidRDefault="00DE7A84" w:rsidP="00DE7A84">
      <w:pPr>
        <w:pStyle w:val="Soupiska"/>
      </w:pPr>
      <w:r>
        <w:t>DŘEVO Vladimír</w:t>
      </w:r>
    </w:p>
    <w:p w:rsidR="00DE7A84" w:rsidRDefault="00DE7A84" w:rsidP="00DE7A84">
      <w:pPr>
        <w:pStyle w:val="Soupiska"/>
      </w:pPr>
      <w:r>
        <w:t>SEDLÁKOVÁ Anna</w:t>
      </w:r>
    </w:p>
    <w:p w:rsidR="00DE7A84" w:rsidRDefault="00DE7A84" w:rsidP="00DE7A84">
      <w:pPr>
        <w:pStyle w:val="Soupiska"/>
      </w:pPr>
      <w:r>
        <w:t>DOBŠÍK Jan</w:t>
      </w:r>
    </w:p>
    <w:p w:rsidR="00DE7A84" w:rsidRDefault="00DE7A84" w:rsidP="00DE7A84">
      <w:pPr>
        <w:pStyle w:val="Soupiska"/>
      </w:pPr>
      <w:r>
        <w:t>JEŽKOVÁ Marie</w:t>
      </w:r>
    </w:p>
    <w:p w:rsidR="00DE7A84" w:rsidRDefault="00DE7A84" w:rsidP="00DE7A84">
      <w:pPr>
        <w:pStyle w:val="Soupiska"/>
      </w:pPr>
      <w:r>
        <w:t>KOVAŘÍK Jaroslav</w:t>
      </w:r>
    </w:p>
    <w:p w:rsidR="00DE7A84" w:rsidRDefault="00DE7A84" w:rsidP="00DE7A84">
      <w:pPr>
        <w:pStyle w:val="Soupiska"/>
      </w:pPr>
      <w:r>
        <w:t>FRANC Zdeněk</w:t>
      </w:r>
    </w:p>
    <w:p w:rsidR="00972862" w:rsidRDefault="00972862" w:rsidP="00972862">
      <w:pPr>
        <w:pStyle w:val="Soupiska"/>
      </w:pPr>
    </w:p>
    <w:p w:rsidR="00DE7A84" w:rsidRDefault="00DE7A84" w:rsidP="00DE7A84">
      <w:pPr>
        <w:pStyle w:val="Soupiska-nzevoddlu"/>
      </w:pPr>
      <w:r>
        <w:t>Číhalín</w:t>
      </w:r>
    </w:p>
    <w:p w:rsidR="00DE7A84" w:rsidRDefault="00DE7A84" w:rsidP="00DE7A84">
      <w:pPr>
        <w:pStyle w:val="Soupiska"/>
      </w:pPr>
      <w:r>
        <w:t>PLÍHAL Karel</w:t>
      </w:r>
    </w:p>
    <w:p w:rsidR="00DE7A84" w:rsidRDefault="00DE7A84" w:rsidP="00DE7A84">
      <w:pPr>
        <w:pStyle w:val="Soupiska"/>
      </w:pPr>
      <w:r>
        <w:t>ČÁSTKA Josef ml.</w:t>
      </w:r>
    </w:p>
    <w:p w:rsidR="00DE7A84" w:rsidRDefault="00DE7A84" w:rsidP="00DE7A84">
      <w:pPr>
        <w:pStyle w:val="Soupiska"/>
      </w:pPr>
      <w:r>
        <w:t>ČÁSTKA Josef st.</w:t>
      </w:r>
    </w:p>
    <w:p w:rsidR="00DE7A84" w:rsidRDefault="00DE7A84" w:rsidP="00DE7A84">
      <w:pPr>
        <w:pStyle w:val="Soupiska"/>
      </w:pPr>
      <w:r>
        <w:t>VRZAL Karel</w:t>
      </w:r>
    </w:p>
    <w:p w:rsidR="00DE7A84" w:rsidRDefault="00DE7A84" w:rsidP="00DE7A84">
      <w:pPr>
        <w:pStyle w:val="Soupiska"/>
      </w:pPr>
      <w:r>
        <w:t>BENEŠ Jiří</w:t>
      </w:r>
    </w:p>
    <w:p w:rsidR="00DE7A84" w:rsidRDefault="00DE7A84" w:rsidP="00DE7A84">
      <w:pPr>
        <w:pStyle w:val="Soupiska"/>
      </w:pPr>
      <w:r>
        <w:t>PROKEŠ Karel</w:t>
      </w:r>
    </w:p>
    <w:p w:rsidR="00DE7A84" w:rsidRDefault="00DE7A84" w:rsidP="00DE7A84">
      <w:pPr>
        <w:pStyle w:val="Soupiska"/>
      </w:pPr>
    </w:p>
    <w:p w:rsidR="00DE7A84" w:rsidRDefault="00DE7A84" w:rsidP="00DE7A84">
      <w:pPr>
        <w:pStyle w:val="Soupiska-nzevoddlu"/>
      </w:pPr>
      <w:r>
        <w:t>KK Tučňáci Třebíč</w:t>
      </w:r>
    </w:p>
    <w:p w:rsidR="00DE7A84" w:rsidRDefault="00DE7A84" w:rsidP="00DE7A84">
      <w:pPr>
        <w:pStyle w:val="Soupiska"/>
      </w:pPr>
      <w:r>
        <w:t>HOLAS Jaroslav</w:t>
      </w:r>
    </w:p>
    <w:p w:rsidR="00DE7A84" w:rsidRDefault="00DE7A84" w:rsidP="00DE7A84">
      <w:pPr>
        <w:pStyle w:val="Soupiska"/>
      </w:pPr>
      <w:r>
        <w:t>PROKEŠ Jiří</w:t>
      </w:r>
    </w:p>
    <w:p w:rsidR="00DE7A84" w:rsidRDefault="00DE7A84" w:rsidP="00DE7A84">
      <w:pPr>
        <w:pStyle w:val="Soupiska"/>
      </w:pPr>
      <w:r>
        <w:t>PROKEŠ Jaromír</w:t>
      </w:r>
    </w:p>
    <w:p w:rsidR="00DE7A84" w:rsidRDefault="00DE7A84" w:rsidP="00DE7A84">
      <w:pPr>
        <w:pStyle w:val="Soupiska"/>
      </w:pPr>
      <w:r>
        <w:t>DENEMAREK Aleš</w:t>
      </w:r>
    </w:p>
    <w:p w:rsidR="00DE7A84" w:rsidRDefault="00DE7A84" w:rsidP="00DE7A84">
      <w:pPr>
        <w:pStyle w:val="Soupiska"/>
      </w:pPr>
      <w:r>
        <w:t>PETRILÁK Lukáš</w:t>
      </w:r>
    </w:p>
    <w:p w:rsidR="00DE7A84" w:rsidRDefault="00DE7A84" w:rsidP="00DE7A84">
      <w:pPr>
        <w:pStyle w:val="Soupiska"/>
      </w:pPr>
      <w:r>
        <w:t>KANTOR Vladimír</w:t>
      </w:r>
    </w:p>
    <w:p w:rsidR="00DE7A84" w:rsidRDefault="00DE7A84" w:rsidP="00DE7A84">
      <w:pPr>
        <w:pStyle w:val="Soupiska"/>
      </w:pPr>
      <w:r>
        <w:t>LEIXNER Josef</w:t>
      </w:r>
    </w:p>
    <w:p w:rsidR="00DE7A84" w:rsidRDefault="00DE7A84" w:rsidP="00DE7A84">
      <w:pPr>
        <w:pStyle w:val="Soupiska"/>
      </w:pPr>
    </w:p>
    <w:p w:rsidR="00DE7A84" w:rsidRDefault="00DE7A84" w:rsidP="00DE7A84">
      <w:pPr>
        <w:pStyle w:val="Soupiska-nzevoddlu"/>
      </w:pPr>
      <w:r>
        <w:t>SOU Zem. Třebíč</w:t>
      </w:r>
    </w:p>
    <w:p w:rsidR="00DE7A84" w:rsidRDefault="00DE7A84" w:rsidP="00DE7A84">
      <w:pPr>
        <w:pStyle w:val="Soupiska"/>
      </w:pPr>
      <w:r>
        <w:t>NAHODIL Zdeněk</w:t>
      </w:r>
    </w:p>
    <w:p w:rsidR="00DE7A84" w:rsidRDefault="00DE7A84" w:rsidP="00DE7A84">
      <w:pPr>
        <w:pStyle w:val="Soupiska"/>
      </w:pPr>
      <w:r>
        <w:t>ŠIROKÝ Zdeněk</w:t>
      </w:r>
    </w:p>
    <w:p w:rsidR="00DE7A84" w:rsidRDefault="00DE7A84" w:rsidP="00DE7A84">
      <w:pPr>
        <w:pStyle w:val="Soupiska"/>
      </w:pPr>
      <w:r>
        <w:t>MALÝ Milan</w:t>
      </w:r>
    </w:p>
    <w:p w:rsidR="00DE7A84" w:rsidRDefault="00DE7A84" w:rsidP="00DE7A84">
      <w:pPr>
        <w:pStyle w:val="Soupiska"/>
      </w:pPr>
      <w:r>
        <w:t>MATOUŠEK Oldřich</w:t>
      </w:r>
    </w:p>
    <w:p w:rsidR="00DE7A84" w:rsidRDefault="00DE7A84" w:rsidP="00DE7A84">
      <w:pPr>
        <w:pStyle w:val="Soupiska"/>
      </w:pPr>
    </w:p>
    <w:p w:rsidR="00DE7A84" w:rsidRDefault="00DE7A84" w:rsidP="00DE7A84">
      <w:pPr>
        <w:pStyle w:val="Soupiska-nzevoddlu"/>
      </w:pPr>
      <w:r>
        <w:t>Sršni</w:t>
      </w:r>
    </w:p>
    <w:p w:rsidR="00DE7A84" w:rsidRDefault="00DE7A84" w:rsidP="00DE7A84">
      <w:pPr>
        <w:pStyle w:val="Soupiska"/>
      </w:pPr>
      <w:r>
        <w:t>OUJEZDSKÝ Roman</w:t>
      </w:r>
    </w:p>
    <w:p w:rsidR="00DE7A84" w:rsidRDefault="00DE7A84" w:rsidP="00DE7A84">
      <w:pPr>
        <w:pStyle w:val="Soupiska"/>
      </w:pPr>
      <w:r>
        <w:t>MACEK Jiří</w:t>
      </w:r>
    </w:p>
    <w:p w:rsidR="00DE7A84" w:rsidRDefault="00DE7A84" w:rsidP="00DE7A84">
      <w:pPr>
        <w:pStyle w:val="Soupiska"/>
      </w:pPr>
      <w:r>
        <w:t>PAVLÍČEK Erik</w:t>
      </w:r>
    </w:p>
    <w:p w:rsidR="00DE7A84" w:rsidRDefault="00DE7A84" w:rsidP="00DE7A84">
      <w:pPr>
        <w:pStyle w:val="Soupiska"/>
      </w:pPr>
      <w:r>
        <w:t>ŠVEC Pavel</w:t>
      </w:r>
    </w:p>
    <w:p w:rsidR="00DE7A84" w:rsidRDefault="00DE7A84" w:rsidP="00DE7A84">
      <w:pPr>
        <w:pStyle w:val="Soupiska"/>
      </w:pPr>
      <w:r>
        <w:t>KÚHWEG Milan</w:t>
      </w:r>
    </w:p>
    <w:p w:rsidR="00DE7A84" w:rsidRDefault="00DE7A84" w:rsidP="00DE7A84">
      <w:pPr>
        <w:pStyle w:val="Soupiska"/>
      </w:pPr>
    </w:p>
    <w:p w:rsidR="00DE7A84" w:rsidRDefault="00DE7A84" w:rsidP="00DE7A84">
      <w:pPr>
        <w:pStyle w:val="Soupiska-nzevoddlu"/>
      </w:pPr>
      <w:r>
        <w:t>Střítež A</w:t>
      </w:r>
    </w:p>
    <w:p w:rsidR="00DE7A84" w:rsidRDefault="00DE7A84" w:rsidP="00DE7A84">
      <w:pPr>
        <w:pStyle w:val="Soupiska"/>
      </w:pPr>
      <w:r>
        <w:t>KARPÍŠEK Milan</w:t>
      </w:r>
    </w:p>
    <w:p w:rsidR="00DE7A84" w:rsidRDefault="00DE7A84" w:rsidP="00DE7A84">
      <w:pPr>
        <w:pStyle w:val="Soupiska"/>
      </w:pPr>
      <w:r>
        <w:t>HLADÍK Ivan</w:t>
      </w:r>
    </w:p>
    <w:p w:rsidR="00DE7A84" w:rsidRDefault="00DE7A84" w:rsidP="00DE7A84">
      <w:pPr>
        <w:pStyle w:val="Soupiska"/>
      </w:pPr>
      <w:r>
        <w:t>FUKAL Vlastimil</w:t>
      </w:r>
    </w:p>
    <w:p w:rsidR="00DE7A84" w:rsidRDefault="00DE7A84" w:rsidP="00DE7A84">
      <w:pPr>
        <w:pStyle w:val="Soupiska"/>
      </w:pPr>
      <w:r>
        <w:t>KUTINA Petr</w:t>
      </w:r>
    </w:p>
    <w:p w:rsidR="00DE7A84" w:rsidRDefault="00DE7A84" w:rsidP="00DE7A84">
      <w:pPr>
        <w:pStyle w:val="Soupiska"/>
      </w:pPr>
      <w:r>
        <w:t>KAPLAN Jiří</w:t>
      </w:r>
    </w:p>
    <w:p w:rsidR="00DE7A84" w:rsidRDefault="00DE7A84" w:rsidP="00DE7A84">
      <w:pPr>
        <w:pStyle w:val="Soupiska"/>
      </w:pPr>
    </w:p>
    <w:p w:rsidR="00DE7A84" w:rsidRDefault="00DE7A84" w:rsidP="00DE7A84">
      <w:pPr>
        <w:pStyle w:val="Soupiska-nzevoddlu"/>
      </w:pPr>
      <w:r>
        <w:t>ŘÍZA Team</w:t>
      </w:r>
    </w:p>
    <w:p w:rsidR="00DE7A84" w:rsidRDefault="00DE7A84" w:rsidP="00DE7A84">
      <w:pPr>
        <w:pStyle w:val="Soupiska"/>
      </w:pPr>
      <w:r>
        <w:t>NĚMEC Lukáš</w:t>
      </w:r>
    </w:p>
    <w:p w:rsidR="00DE7A84" w:rsidRDefault="00DE7A84" w:rsidP="00DE7A84">
      <w:pPr>
        <w:pStyle w:val="Soupiska"/>
      </w:pPr>
      <w:proofErr w:type="gramStart"/>
      <w:r>
        <w:t>OŠMERA  Michal</w:t>
      </w:r>
      <w:proofErr w:type="gramEnd"/>
    </w:p>
    <w:p w:rsidR="00DE7A84" w:rsidRDefault="00DE7A84" w:rsidP="00DE7A84">
      <w:pPr>
        <w:pStyle w:val="Soupiska"/>
      </w:pPr>
      <w:r>
        <w:t>ROZSYPAL Tomáš</w:t>
      </w:r>
    </w:p>
    <w:p w:rsidR="00DE7A84" w:rsidRDefault="00DE7A84" w:rsidP="00DE7A84">
      <w:pPr>
        <w:pStyle w:val="Soupiska"/>
      </w:pPr>
      <w:r>
        <w:t>VACEK Petr</w:t>
      </w:r>
    </w:p>
    <w:p w:rsidR="00DE7A84" w:rsidRDefault="00DE7A84" w:rsidP="00DE7A84">
      <w:pPr>
        <w:pStyle w:val="Soupiska"/>
      </w:pPr>
      <w:r>
        <w:t>NĚMEC Pavel</w:t>
      </w:r>
    </w:p>
    <w:p w:rsidR="00DE7A84" w:rsidRDefault="00DE7A84" w:rsidP="00DE7A84">
      <w:pPr>
        <w:pStyle w:val="Soupiska"/>
      </w:pPr>
      <w:r>
        <w:t>ŠIROKÝ Tomáš</w:t>
      </w:r>
    </w:p>
    <w:p w:rsidR="00DE7A84" w:rsidRDefault="00DE7A84" w:rsidP="00DE7A84">
      <w:pPr>
        <w:pStyle w:val="Soupiska"/>
      </w:pPr>
      <w:r>
        <w:t>NEJEDLÝ Ivoš</w:t>
      </w:r>
    </w:p>
    <w:p w:rsidR="00DE7A84" w:rsidRDefault="00DE7A84" w:rsidP="00DE7A84">
      <w:pPr>
        <w:pStyle w:val="Soupiska"/>
      </w:pPr>
      <w:r>
        <w:t>WILDMANN</w:t>
      </w:r>
    </w:p>
    <w:p w:rsidR="00DE7A84" w:rsidRDefault="00DE7A84" w:rsidP="00DE7A84">
      <w:pPr>
        <w:pStyle w:val="Soupiska"/>
      </w:pPr>
    </w:p>
    <w:p w:rsidR="00DE7A84" w:rsidRDefault="00DE7A84" w:rsidP="00DE7A84">
      <w:pPr>
        <w:pStyle w:val="Soupiska-nzevoddlu"/>
      </w:pPr>
      <w:r>
        <w:t>Střítež B</w:t>
      </w:r>
    </w:p>
    <w:p w:rsidR="00DE7A84" w:rsidRDefault="00DE7A84" w:rsidP="00DE7A84">
      <w:pPr>
        <w:pStyle w:val="Soupiska"/>
      </w:pPr>
      <w:r>
        <w:t>KARPÍŠEK Roman</w:t>
      </w:r>
    </w:p>
    <w:p w:rsidR="00DE7A84" w:rsidRDefault="00DE7A84" w:rsidP="00DE7A84">
      <w:pPr>
        <w:pStyle w:val="Soupiska"/>
      </w:pPr>
      <w:r>
        <w:t>HRONEK Petr</w:t>
      </w:r>
    </w:p>
    <w:p w:rsidR="00DE7A84" w:rsidRDefault="00DE7A84" w:rsidP="00DE7A84">
      <w:pPr>
        <w:pStyle w:val="Soupiska"/>
      </w:pPr>
      <w:r>
        <w:t>BŘÍZA Jiří</w:t>
      </w:r>
    </w:p>
    <w:p w:rsidR="00DE7A84" w:rsidRDefault="00DE7A84" w:rsidP="00DE7A84">
      <w:pPr>
        <w:pStyle w:val="Soupiska"/>
      </w:pPr>
      <w:r>
        <w:t>KRATOCHVÍL Pavel</w:t>
      </w:r>
    </w:p>
    <w:p w:rsidR="00DE7A84" w:rsidRDefault="00DE7A84" w:rsidP="00DE7A84">
      <w:pPr>
        <w:pStyle w:val="Soupiska"/>
      </w:pPr>
      <w:r>
        <w:t>ŘEŽÁBEK Jiří</w:t>
      </w:r>
    </w:p>
    <w:p w:rsidR="00DE7A84" w:rsidRDefault="00DE7A84" w:rsidP="00DE7A84">
      <w:pPr>
        <w:pStyle w:val="Soupiska"/>
      </w:pPr>
      <w:r>
        <w:t>MALÝ Milan</w:t>
      </w:r>
    </w:p>
    <w:p w:rsidR="00DE7A84" w:rsidRDefault="00DE7A84" w:rsidP="00DE7A84">
      <w:pPr>
        <w:pStyle w:val="Soupiska"/>
      </w:pPr>
    </w:p>
    <w:p w:rsidR="00DE7A84" w:rsidRDefault="00DE7A84" w:rsidP="00DE7A84">
      <w:pPr>
        <w:pStyle w:val="Soupiska-nzevoddlu"/>
      </w:pPr>
      <w:r>
        <w:t>BOPO</w:t>
      </w:r>
    </w:p>
    <w:p w:rsidR="00DE7A84" w:rsidRDefault="00DE7A84" w:rsidP="00DE7A84">
      <w:pPr>
        <w:pStyle w:val="Soupiska"/>
      </w:pPr>
      <w:r>
        <w:t>OUJEZDSKÁ Ludmila</w:t>
      </w:r>
    </w:p>
    <w:p w:rsidR="00DE7A84" w:rsidRDefault="00DE7A84" w:rsidP="00DE7A84">
      <w:pPr>
        <w:pStyle w:val="Soupiska"/>
      </w:pPr>
      <w:r>
        <w:t>FRANTÍK Jiří</w:t>
      </w:r>
    </w:p>
    <w:p w:rsidR="00DE7A84" w:rsidRDefault="00DE7A84" w:rsidP="00DE7A84">
      <w:pPr>
        <w:pStyle w:val="Soupiska"/>
      </w:pPr>
      <w:r>
        <w:t>KRUTIŠ Petr</w:t>
      </w:r>
    </w:p>
    <w:p w:rsidR="00DE7A84" w:rsidRDefault="00DE7A84" w:rsidP="00DE7A84">
      <w:pPr>
        <w:pStyle w:val="Soupiska"/>
      </w:pPr>
      <w:r>
        <w:t>ZEMAN Petr</w:t>
      </w:r>
    </w:p>
    <w:p w:rsidR="00DE7A84" w:rsidRDefault="00DE7A84" w:rsidP="00DE7A84">
      <w:pPr>
        <w:pStyle w:val="Soupiska"/>
      </w:pPr>
      <w:r>
        <w:t>KRUTIŠOVÁ Iveta</w:t>
      </w:r>
    </w:p>
    <w:p w:rsidR="00DE7A84" w:rsidRDefault="00DE7A84" w:rsidP="00DE7A84">
      <w:pPr>
        <w:pStyle w:val="Soupiska"/>
      </w:pPr>
      <w:r>
        <w:t>DŘEVO Vladimír</w:t>
      </w:r>
    </w:p>
    <w:p w:rsidR="00DE7A84" w:rsidRDefault="00DE7A84" w:rsidP="00DE7A84">
      <w:pPr>
        <w:pStyle w:val="Soupiska"/>
      </w:pPr>
      <w:r>
        <w:lastRenderedPageBreak/>
        <w:t>SEDLÁKOVÁ Anna</w:t>
      </w:r>
    </w:p>
    <w:p w:rsidR="00DE7A84" w:rsidRDefault="00DE7A84" w:rsidP="00DE7A84">
      <w:pPr>
        <w:pStyle w:val="Soupiska"/>
      </w:pPr>
      <w:r>
        <w:t>DOBŠÍK Jan</w:t>
      </w:r>
    </w:p>
    <w:p w:rsidR="00DE7A84" w:rsidRDefault="00DE7A84" w:rsidP="00DE7A84">
      <w:pPr>
        <w:pStyle w:val="Soupiska"/>
      </w:pPr>
      <w:r>
        <w:t>JEŽKOVÁ Marie</w:t>
      </w:r>
    </w:p>
    <w:p w:rsidR="00DE7A84" w:rsidRDefault="00DE7A84" w:rsidP="00DE7A84">
      <w:pPr>
        <w:pStyle w:val="Soupiska"/>
      </w:pPr>
      <w:r>
        <w:t>KOVAŘÍK Jaroslav</w:t>
      </w:r>
    </w:p>
    <w:p w:rsidR="00DE7A84" w:rsidRDefault="00DE7A84" w:rsidP="00DE7A84">
      <w:pPr>
        <w:pStyle w:val="Soupiska"/>
      </w:pPr>
      <w:r>
        <w:t>FRANC Zdeněk</w:t>
      </w:r>
    </w:p>
    <w:p w:rsidR="00DE7A84" w:rsidRDefault="00DE7A84" w:rsidP="00972862">
      <w:pPr>
        <w:pStyle w:val="Soupiska"/>
      </w:pPr>
      <w:bookmarkStart w:id="0" w:name="_GoBack"/>
      <w:bookmarkEnd w:id="0"/>
    </w:p>
    <w:sectPr w:rsidR="00DE7A84" w:rsidSect="00972862">
      <w:type w:val="continuous"/>
      <w:pgSz w:w="11907" w:h="16840" w:code="9"/>
      <w:pgMar w:top="1134" w:right="1021" w:bottom="1134" w:left="1021" w:header="426" w:footer="624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5E8" w:rsidRDefault="003865E8">
      <w:r>
        <w:separator/>
      </w:r>
    </w:p>
  </w:endnote>
  <w:endnote w:type="continuationSeparator" w:id="0">
    <w:p w:rsidR="003865E8" w:rsidRDefault="0038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752" w:rsidRDefault="000764C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77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E7A84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752" w:rsidRDefault="000764C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77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E7A84">
      <w:rPr>
        <w:rStyle w:val="slostrnky"/>
        <w:noProof/>
      </w:rPr>
      <w:t>3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752" w:rsidRDefault="000764C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775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E7752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5E8" w:rsidRDefault="003865E8">
      <w:r>
        <w:separator/>
      </w:r>
    </w:p>
  </w:footnote>
  <w:footnote w:type="continuationSeparator" w:id="0">
    <w:p w:rsidR="003865E8" w:rsidRDefault="00386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862" w:rsidRDefault="00972862" w:rsidP="00972862">
    <w:pPr>
      <w:pStyle w:val="Soupiska-nzevoddlu"/>
    </w:pPr>
    <w:r>
      <w:rPr>
        <w:noProof/>
      </w:rPr>
      <w:drawing>
        <wp:inline distT="0" distB="0" distL="0" distR="0">
          <wp:extent cx="1143000" cy="847725"/>
          <wp:effectExtent l="19050" t="0" r="0" b="0"/>
          <wp:docPr id="2" name="Obrázek 1" descr="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Č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</w:t>
    </w:r>
    <w:r w:rsidR="003865E8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09pt;height:18pt">
          <v:shadow color="#868686"/>
          <v:textpath style="font-family:&quot;Times New Roman&quot;;font-size:16pt;font-weight:bold;font-style:italic;v-text-kern:t" trim="t" fitpath="t" string="Soupisky Ligy neregistrovaných na TJ BOP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976"/>
    <w:rsid w:val="00005378"/>
    <w:rsid w:val="00035924"/>
    <w:rsid w:val="000411D7"/>
    <w:rsid w:val="00073556"/>
    <w:rsid w:val="000764C6"/>
    <w:rsid w:val="00076B23"/>
    <w:rsid w:val="000B00B5"/>
    <w:rsid w:val="000B33BE"/>
    <w:rsid w:val="001105AA"/>
    <w:rsid w:val="001E7752"/>
    <w:rsid w:val="001F7394"/>
    <w:rsid w:val="00227383"/>
    <w:rsid w:val="002869B0"/>
    <w:rsid w:val="002A4B7E"/>
    <w:rsid w:val="002E2540"/>
    <w:rsid w:val="002F4B7E"/>
    <w:rsid w:val="0035034B"/>
    <w:rsid w:val="00372853"/>
    <w:rsid w:val="003865E8"/>
    <w:rsid w:val="003943AC"/>
    <w:rsid w:val="003946F5"/>
    <w:rsid w:val="003A79D4"/>
    <w:rsid w:val="003C584A"/>
    <w:rsid w:val="003D5D3D"/>
    <w:rsid w:val="00403D6D"/>
    <w:rsid w:val="00437508"/>
    <w:rsid w:val="00497464"/>
    <w:rsid w:val="004A452A"/>
    <w:rsid w:val="004A4E96"/>
    <w:rsid w:val="004D2CEF"/>
    <w:rsid w:val="00552D6B"/>
    <w:rsid w:val="00572DC1"/>
    <w:rsid w:val="00581B13"/>
    <w:rsid w:val="00631EEC"/>
    <w:rsid w:val="006441E8"/>
    <w:rsid w:val="006518FC"/>
    <w:rsid w:val="006926EB"/>
    <w:rsid w:val="006F747C"/>
    <w:rsid w:val="00745E86"/>
    <w:rsid w:val="0078186F"/>
    <w:rsid w:val="007D7156"/>
    <w:rsid w:val="007F6D30"/>
    <w:rsid w:val="00803BF2"/>
    <w:rsid w:val="00814C21"/>
    <w:rsid w:val="00823FD8"/>
    <w:rsid w:val="008264BB"/>
    <w:rsid w:val="00832EBE"/>
    <w:rsid w:val="008374D8"/>
    <w:rsid w:val="008446EF"/>
    <w:rsid w:val="00882399"/>
    <w:rsid w:val="00903340"/>
    <w:rsid w:val="009321D1"/>
    <w:rsid w:val="00972862"/>
    <w:rsid w:val="00990A47"/>
    <w:rsid w:val="009932A5"/>
    <w:rsid w:val="009A33D6"/>
    <w:rsid w:val="009B496B"/>
    <w:rsid w:val="00A07BA7"/>
    <w:rsid w:val="00A949FB"/>
    <w:rsid w:val="00AF67CA"/>
    <w:rsid w:val="00B012DA"/>
    <w:rsid w:val="00B22A92"/>
    <w:rsid w:val="00B276C1"/>
    <w:rsid w:val="00B629DB"/>
    <w:rsid w:val="00B8451E"/>
    <w:rsid w:val="00B867A2"/>
    <w:rsid w:val="00BB32A9"/>
    <w:rsid w:val="00BD2092"/>
    <w:rsid w:val="00BE64EE"/>
    <w:rsid w:val="00C36EB8"/>
    <w:rsid w:val="00C6770C"/>
    <w:rsid w:val="00C94E1C"/>
    <w:rsid w:val="00CA6D0C"/>
    <w:rsid w:val="00CB2FBA"/>
    <w:rsid w:val="00CC5081"/>
    <w:rsid w:val="00D4162D"/>
    <w:rsid w:val="00D734F4"/>
    <w:rsid w:val="00D81976"/>
    <w:rsid w:val="00D97A49"/>
    <w:rsid w:val="00DC2BE6"/>
    <w:rsid w:val="00DC5FD5"/>
    <w:rsid w:val="00DE7A84"/>
    <w:rsid w:val="00DE7C36"/>
    <w:rsid w:val="00E11110"/>
    <w:rsid w:val="00E26B8C"/>
    <w:rsid w:val="00EB3D4A"/>
    <w:rsid w:val="00EB4514"/>
    <w:rsid w:val="00EF6E50"/>
    <w:rsid w:val="00F65900"/>
    <w:rsid w:val="00FA5F70"/>
    <w:rsid w:val="00FC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036AA9"/>
  <w15:docId w15:val="{CF340C30-AE74-4923-B79E-F69F5954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411D7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rsid w:val="000411D7"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link w:val="Nadpis2Char"/>
    <w:qFormat/>
    <w:rsid w:val="000411D7"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rsid w:val="000411D7"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rsid w:val="000411D7"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411D7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rsid w:val="000411D7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sid w:val="000411D7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customStyle="1" w:styleId="Nadpis2Char">
    <w:name w:val="Nadpis 2 Char"/>
    <w:aliases w:val="Název soutěž Char"/>
    <w:link w:val="Nadpis2"/>
    <w:rsid w:val="0035034B"/>
    <w:rPr>
      <w:rFonts w:ascii="Arial" w:hAnsi="Arial"/>
      <w:b/>
      <w:sz w:val="28"/>
    </w:rPr>
  </w:style>
  <w:style w:type="paragraph" w:styleId="Textbubliny">
    <w:name w:val="Balloon Text"/>
    <w:basedOn w:val="Normln"/>
    <w:link w:val="TextbublinyChar"/>
    <w:rsid w:val="0035034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5034B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nhideWhenUsed/>
    <w:rsid w:val="0035034B"/>
    <w:pPr>
      <w:spacing w:before="0"/>
      <w:ind w:firstLine="0"/>
    </w:pPr>
    <w:rPr>
      <w:sz w:val="20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35034B"/>
    <w:rPr>
      <w:szCs w:val="24"/>
    </w:rPr>
  </w:style>
  <w:style w:type="paragraph" w:customStyle="1" w:styleId="ZakT11LP">
    <w:name w:val="ZakT 11LP"/>
    <w:basedOn w:val="Normln"/>
    <w:rsid w:val="0035034B"/>
    <w:pPr>
      <w:spacing w:before="60"/>
      <w:ind w:firstLine="284"/>
    </w:pPr>
  </w:style>
  <w:style w:type="character" w:styleId="Hypertextovodkaz">
    <w:name w:val="Hyperlink"/>
    <w:unhideWhenUsed/>
    <w:rsid w:val="001F7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105</TotalTime>
  <Pages>1</Pages>
  <Words>350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Vladimir Kantor</cp:lastModifiedBy>
  <cp:revision>17</cp:revision>
  <cp:lastPrinted>2001-03-04T18:26:00Z</cp:lastPrinted>
  <dcterms:created xsi:type="dcterms:W3CDTF">2015-11-07T17:51:00Z</dcterms:created>
  <dcterms:modified xsi:type="dcterms:W3CDTF">2017-11-14T19:52:00Z</dcterms:modified>
</cp:coreProperties>
</file>